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50" w:rsidRDefault="00667450" w:rsidP="00667450">
      <w:pPr>
        <w:pStyle w:val="Ttulo"/>
        <w:jc w:val="center"/>
      </w:pPr>
      <w:r w:rsidRPr="00667450">
        <w:t>SOLICITUD</w:t>
      </w:r>
      <w:r>
        <w:t xml:space="preserve"> DE TÍTULO</w:t>
      </w:r>
      <w:bookmarkStart w:id="0" w:name="_GoBack"/>
      <w:bookmarkEnd w:id="0"/>
    </w:p>
    <w:p w:rsidR="00667450" w:rsidRPr="0039009C" w:rsidRDefault="00667450" w:rsidP="00667450">
      <w:pPr>
        <w:rPr>
          <w:b/>
        </w:rPr>
      </w:pPr>
      <w:r w:rsidRPr="0039009C">
        <w:rPr>
          <w:b/>
        </w:rPr>
        <w:t>1.- Datos del solicitante</w:t>
      </w:r>
    </w:p>
    <w:p w:rsidR="00667450" w:rsidRDefault="00667450" w:rsidP="00667450">
      <w:r>
        <w:t>Primer Apellido: __________________________________________________________</w:t>
      </w:r>
    </w:p>
    <w:p w:rsidR="00667450" w:rsidRDefault="00667450" w:rsidP="00667450">
      <w:r>
        <w:t>Segundo Apellido: _________________________________________________________</w:t>
      </w:r>
    </w:p>
    <w:p w:rsidR="00667450" w:rsidRDefault="00667450" w:rsidP="00667450">
      <w:r>
        <w:t>Nombre: _________________________________________________________________</w:t>
      </w:r>
    </w:p>
    <w:p w:rsidR="00667450" w:rsidRDefault="00667450" w:rsidP="00667450">
      <w:r>
        <w:t>DNI/Pasaporte/NIF: _______________________ Sexo (</w:t>
      </w:r>
      <w:r w:rsidR="0039009C">
        <w:t xml:space="preserve">1) Hombre   </w:t>
      </w:r>
      <w:r w:rsidR="0039009C">
        <w:rPr>
          <w:noProof/>
          <w:lang w:eastAsia="es-ES"/>
        </w:rPr>
        <w:drawing>
          <wp:inline distT="0" distB="0" distL="0" distR="0" wp14:anchorId="659F414B" wp14:editId="2998C313">
            <wp:extent cx="140335" cy="152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009C">
        <w:t xml:space="preserve">   </w:t>
      </w:r>
      <w:r>
        <w:t xml:space="preserve"> Mujer </w:t>
      </w:r>
      <w:r w:rsidR="0039009C">
        <w:t xml:space="preserve">    </w:t>
      </w:r>
      <w:r w:rsidR="0039009C">
        <w:rPr>
          <w:noProof/>
          <w:lang w:eastAsia="es-ES"/>
        </w:rPr>
        <w:drawing>
          <wp:inline distT="0" distB="0" distL="0" distR="0" wp14:anchorId="46D087AF">
            <wp:extent cx="140335" cy="152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450" w:rsidRDefault="00667450" w:rsidP="00667450">
      <w:r>
        <w:t>Nacionalidad: ____________________________ Fecha de Nacimiento    __ /_____/_____</w:t>
      </w:r>
    </w:p>
    <w:p w:rsidR="00667450" w:rsidRDefault="0036569C" w:rsidP="00667450">
      <w:r>
        <w:t>País</w:t>
      </w:r>
      <w:r w:rsidR="00667450">
        <w:t xml:space="preserve"> de nacimiento: _________________________________________________________</w:t>
      </w:r>
    </w:p>
    <w:p w:rsidR="00667450" w:rsidRDefault="00667450" w:rsidP="00743AE2">
      <w:pPr>
        <w:spacing w:after="0"/>
      </w:pPr>
      <w:r>
        <w:t>Municipio de Nacimiento: ____________________________________________________</w:t>
      </w:r>
    </w:p>
    <w:p w:rsidR="00743AE2" w:rsidRPr="00667450" w:rsidRDefault="00743AE2" w:rsidP="00743AE2">
      <w:pPr>
        <w:spacing w:after="0"/>
        <w:ind w:left="2124" w:firstLine="708"/>
        <w:rPr>
          <w:vertAlign w:val="subscript"/>
        </w:rPr>
      </w:pPr>
      <w:r>
        <w:rPr>
          <w:vertAlign w:val="subscript"/>
        </w:rPr>
        <w:t>(</w:t>
      </w:r>
      <w:r w:rsidRPr="0039009C">
        <w:rPr>
          <w:b/>
          <w:vertAlign w:val="subscript"/>
        </w:rPr>
        <w:t>OBSERVA EL DATO QUE PONGA EN TÚ DNI/PASAPORTE/NIE</w:t>
      </w:r>
      <w:r>
        <w:rPr>
          <w:vertAlign w:val="subscript"/>
        </w:rPr>
        <w:t>)</w:t>
      </w:r>
      <w:r w:rsidRPr="00667450">
        <w:rPr>
          <w:vertAlign w:val="subscript"/>
        </w:rPr>
        <w:t xml:space="preserve"> </w:t>
      </w:r>
    </w:p>
    <w:p w:rsidR="00667450" w:rsidRDefault="00667450" w:rsidP="00667450">
      <w:r>
        <w:t>Provincia de nacimiento: _____________________________________________________</w:t>
      </w:r>
    </w:p>
    <w:p w:rsidR="00743AE2" w:rsidRDefault="00743AE2" w:rsidP="00667450">
      <w:r w:rsidRPr="0039009C">
        <w:rPr>
          <w:b/>
        </w:rPr>
        <w:t>2.- Título que solicita</w:t>
      </w:r>
      <w:r>
        <w:t xml:space="preserve">. </w:t>
      </w:r>
      <w:r w:rsidRPr="00743AE2">
        <w:rPr>
          <w:b/>
          <w:i/>
          <w:sz w:val="20"/>
          <w:szCs w:val="20"/>
        </w:rPr>
        <w:t>Marque con una cruz la casilla que corresponda</w:t>
      </w:r>
      <w:r>
        <w:t xml:space="preserve"> </w:t>
      </w:r>
    </w:p>
    <w:p w:rsidR="00743AE2" w:rsidRDefault="00743AE2" w:rsidP="0039009C">
      <w:pPr>
        <w:tabs>
          <w:tab w:val="left" w:pos="708"/>
          <w:tab w:val="left" w:pos="1416"/>
          <w:tab w:val="left" w:pos="2124"/>
          <w:tab w:val="left" w:pos="2832"/>
          <w:tab w:val="left" w:pos="3694"/>
        </w:tabs>
      </w:pPr>
      <w:r>
        <w:tab/>
      </w:r>
      <w:r w:rsidR="0039009C">
        <w:rPr>
          <w:noProof/>
          <w:lang w:eastAsia="es-ES"/>
        </w:rPr>
        <w:drawing>
          <wp:inline distT="0" distB="0" distL="0" distR="0" wp14:anchorId="5A567EC6">
            <wp:extent cx="140335" cy="152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Título de Bachiller  Ciencias </w:t>
      </w:r>
      <w:r w:rsidR="0039009C">
        <w:t xml:space="preserve">      </w:t>
      </w:r>
    </w:p>
    <w:p w:rsidR="00743AE2" w:rsidRDefault="00743AE2" w:rsidP="00390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85"/>
        </w:tabs>
      </w:pPr>
      <w:r>
        <w:tab/>
      </w:r>
      <w:r w:rsidR="0039009C">
        <w:rPr>
          <w:noProof/>
          <w:lang w:eastAsia="es-ES"/>
        </w:rPr>
        <w:drawing>
          <wp:inline distT="0" distB="0" distL="0" distR="0" wp14:anchorId="6F6BC150">
            <wp:extent cx="140335" cy="152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Título de Bachiller  Humanidades  y Ciencias Sociales</w:t>
      </w:r>
      <w:r w:rsidR="0039009C">
        <w:t xml:space="preserve">      </w:t>
      </w:r>
    </w:p>
    <w:p w:rsidR="00743AE2" w:rsidRDefault="00743AE2" w:rsidP="00667450">
      <w:r>
        <w:tab/>
      </w:r>
      <w:r w:rsidR="0039009C">
        <w:rPr>
          <w:noProof/>
          <w:lang w:eastAsia="es-ES"/>
        </w:rPr>
        <w:drawing>
          <wp:inline distT="0" distB="0" distL="0" distR="0" wp14:anchorId="5D71DBCC">
            <wp:extent cx="140335" cy="1524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Título Técnico de Formación Profesional  Grado Medio Actividades Comerciales</w:t>
      </w:r>
      <w:r w:rsidR="0039009C">
        <w:t xml:space="preserve">     </w:t>
      </w:r>
    </w:p>
    <w:p w:rsidR="00743AE2" w:rsidRDefault="0039009C" w:rsidP="00743AE2">
      <w:pPr>
        <w:ind w:left="708"/>
      </w:pPr>
      <w:r>
        <w:rPr>
          <w:noProof/>
          <w:lang w:eastAsia="es-ES"/>
        </w:rPr>
        <w:drawing>
          <wp:inline distT="0" distB="0" distL="0" distR="0" wp14:anchorId="4BF8E590">
            <wp:extent cx="140335" cy="152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AE2">
        <w:t xml:space="preserve">Título Técnico de Formación Profesional Grado Superior  Gestión de Ventas y Espacios </w:t>
      </w:r>
      <w:r>
        <w:t xml:space="preserve">     </w:t>
      </w:r>
      <w:r w:rsidR="00743AE2">
        <w:t>Comerciales</w:t>
      </w:r>
      <w:r>
        <w:t xml:space="preserve">     </w:t>
      </w:r>
    </w:p>
    <w:p w:rsidR="00743AE2" w:rsidRDefault="0039009C" w:rsidP="00743AE2">
      <w:pPr>
        <w:ind w:left="708"/>
      </w:pPr>
      <w:r>
        <w:rPr>
          <w:noProof/>
          <w:lang w:eastAsia="es-ES"/>
        </w:rPr>
        <w:drawing>
          <wp:inline distT="0" distB="0" distL="0" distR="0" wp14:anchorId="3B81CB81">
            <wp:extent cx="140335" cy="1524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AE2">
        <w:t>Otros (2</w:t>
      </w:r>
      <w:r>
        <w:t>): _____________________________________________________________</w:t>
      </w:r>
    </w:p>
    <w:p w:rsidR="00743AE2" w:rsidRPr="0039009C" w:rsidRDefault="00743AE2" w:rsidP="00743AE2">
      <w:pPr>
        <w:rPr>
          <w:b/>
        </w:rPr>
      </w:pPr>
      <w:r w:rsidRPr="0039009C">
        <w:rPr>
          <w:b/>
        </w:rPr>
        <w:t xml:space="preserve">3.- Datos a cumplimentar por el centro. </w:t>
      </w:r>
    </w:p>
    <w:p w:rsidR="00743AE2" w:rsidRDefault="00743AE2" w:rsidP="00743AE2">
      <w:r>
        <w:t>Estudio /Modalidad (3) _________________________________________________________</w:t>
      </w:r>
    </w:p>
    <w:p w:rsidR="00743AE2" w:rsidRDefault="00743AE2" w:rsidP="00743AE2">
      <w:r>
        <w:t>Fecha de la finalización de estudios _________________________, Calificación ____________</w:t>
      </w:r>
    </w:p>
    <w:p w:rsidR="00743AE2" w:rsidRDefault="00743AE2" w:rsidP="00743AE2">
      <w:r>
        <w:t>Importe de la tasa ingresada en la entidad bancaria: __________________________________</w:t>
      </w:r>
    </w:p>
    <w:p w:rsidR="00743AE2" w:rsidRDefault="00CD7387" w:rsidP="00743AE2">
      <w:pPr>
        <w:rPr>
          <w:vertAlign w:val="subscrip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3768946</wp:posOffset>
                </wp:positionH>
                <wp:positionV relativeFrom="paragraph">
                  <wp:posOffset>21590</wp:posOffset>
                </wp:positionV>
                <wp:extent cx="116647" cy="127221"/>
                <wp:effectExtent l="0" t="0" r="17145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7" cy="127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96.75pt;margin-top:1.7pt;width:9.2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" filled="f" strokecolor="#243f60 [1604]" strokeweight="2pt"/>
            </w:pict>
          </mc:Fallback>
        </mc:AlternateContent>
      </w:r>
      <w:r w:rsidR="00743AE2">
        <w:t xml:space="preserve">Fecha </w:t>
      </w:r>
      <w:r>
        <w:t>del pago de la tasa: _________</w:t>
      </w:r>
      <w:r w:rsidR="00743AE2">
        <w:t xml:space="preserve">____, Familia </w:t>
      </w:r>
      <w:r w:rsidR="004B4432">
        <w:t>Numerosa:</w:t>
      </w:r>
      <w:r>
        <w:t xml:space="preserve"> SI         NO </w:t>
      </w:r>
      <w:r>
        <w:rPr>
          <w:noProof/>
          <w:lang w:eastAsia="es-ES"/>
        </w:rPr>
        <w:drawing>
          <wp:inline distT="0" distB="0" distL="0" distR="0" wp14:anchorId="0987BC85">
            <wp:extent cx="140335" cy="152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CD7387">
        <w:rPr>
          <w:vertAlign w:val="subscript"/>
        </w:rPr>
        <w:t>(</w:t>
      </w:r>
      <w:r w:rsidR="00743AE2" w:rsidRPr="00743AE2">
        <w:rPr>
          <w:vertAlign w:val="subscript"/>
        </w:rPr>
        <w:t>MARCAR LO QUE PROCEDA</w:t>
      </w:r>
      <w:r>
        <w:rPr>
          <w:vertAlign w:val="subscript"/>
        </w:rPr>
        <w:t>)</w:t>
      </w:r>
      <w:r w:rsidR="00743AE2" w:rsidRPr="00743AE2">
        <w:rPr>
          <w:vertAlign w:val="subscript"/>
        </w:rPr>
        <w:t xml:space="preserve"> </w:t>
      </w:r>
    </w:p>
    <w:p w:rsidR="0039009C" w:rsidRDefault="004B4432" w:rsidP="004B4432">
      <w:pPr>
        <w:tabs>
          <w:tab w:val="left" w:pos="1134"/>
          <w:tab w:val="left" w:pos="2104"/>
        </w:tabs>
        <w:rPr>
          <w:vertAlign w:val="subscript"/>
        </w:rPr>
      </w:pPr>
      <w:r>
        <w:rPr>
          <w:vertAlign w:val="subscript"/>
        </w:rPr>
        <w:tab/>
      </w:r>
    </w:p>
    <w:p w:rsidR="0039009C" w:rsidRPr="0039009C" w:rsidRDefault="0039009C" w:rsidP="0039009C">
      <w:pPr>
        <w:pStyle w:val="Prrafodelista"/>
        <w:numPr>
          <w:ilvl w:val="0"/>
          <w:numId w:val="2"/>
        </w:numPr>
        <w:rPr>
          <w:sz w:val="28"/>
          <w:szCs w:val="28"/>
          <w:vertAlign w:val="subscript"/>
        </w:rPr>
      </w:pPr>
      <w:r w:rsidRPr="0039009C">
        <w:rPr>
          <w:sz w:val="28"/>
          <w:szCs w:val="28"/>
          <w:vertAlign w:val="subscript"/>
        </w:rPr>
        <w:t>Marque con una cruz la casilla que proceda</w:t>
      </w:r>
    </w:p>
    <w:p w:rsidR="0039009C" w:rsidRPr="0039009C" w:rsidRDefault="0039009C" w:rsidP="0039009C">
      <w:pPr>
        <w:pStyle w:val="Prrafodelista"/>
        <w:numPr>
          <w:ilvl w:val="0"/>
          <w:numId w:val="2"/>
        </w:numPr>
        <w:rPr>
          <w:sz w:val="28"/>
          <w:szCs w:val="28"/>
          <w:vertAlign w:val="subscript"/>
        </w:rPr>
      </w:pPr>
      <w:r w:rsidRPr="0039009C">
        <w:rPr>
          <w:sz w:val="28"/>
          <w:szCs w:val="28"/>
          <w:vertAlign w:val="subscript"/>
        </w:rPr>
        <w:t>Rellenarlo sólo si el título solicitado no está incluido en la  lista</w:t>
      </w:r>
    </w:p>
    <w:p w:rsidR="0039009C" w:rsidRPr="0039009C" w:rsidRDefault="0039009C" w:rsidP="0039009C">
      <w:pPr>
        <w:pStyle w:val="Prrafodelista"/>
        <w:numPr>
          <w:ilvl w:val="0"/>
          <w:numId w:val="2"/>
        </w:numPr>
        <w:rPr>
          <w:sz w:val="28"/>
          <w:szCs w:val="28"/>
          <w:vertAlign w:val="subscript"/>
        </w:rPr>
      </w:pPr>
      <w:r w:rsidRPr="0039009C">
        <w:rPr>
          <w:sz w:val="28"/>
          <w:szCs w:val="28"/>
          <w:vertAlign w:val="subscript"/>
        </w:rPr>
        <w:t>Indica</w:t>
      </w:r>
      <w:r w:rsidR="0007705A">
        <w:rPr>
          <w:sz w:val="28"/>
          <w:szCs w:val="28"/>
          <w:vertAlign w:val="subscript"/>
        </w:rPr>
        <w:t>r el código del estudio/modalida</w:t>
      </w:r>
      <w:r w:rsidRPr="0039009C">
        <w:rPr>
          <w:sz w:val="28"/>
          <w:szCs w:val="28"/>
          <w:vertAlign w:val="subscript"/>
        </w:rPr>
        <w:t>d</w:t>
      </w:r>
    </w:p>
    <w:p w:rsidR="0039009C" w:rsidRPr="0039009C" w:rsidRDefault="0039009C" w:rsidP="0039009C">
      <w:pPr>
        <w:pStyle w:val="Prrafodelista"/>
        <w:numPr>
          <w:ilvl w:val="0"/>
          <w:numId w:val="2"/>
        </w:numPr>
        <w:ind w:left="708"/>
        <w:rPr>
          <w:sz w:val="28"/>
          <w:szCs w:val="28"/>
          <w:vertAlign w:val="subscript"/>
        </w:rPr>
      </w:pPr>
      <w:r w:rsidRPr="0039009C">
        <w:rPr>
          <w:sz w:val="28"/>
          <w:szCs w:val="28"/>
          <w:vertAlign w:val="subscript"/>
        </w:rPr>
        <w:t>Indicar la calificación con un decimal</w:t>
      </w:r>
    </w:p>
    <w:sectPr w:rsidR="0039009C" w:rsidRPr="0039009C" w:rsidSect="0039009C">
      <w:headerReference w:type="default" r:id="rId12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82" w:rsidRDefault="00416B82" w:rsidP="00667450">
      <w:pPr>
        <w:spacing w:after="0" w:line="240" w:lineRule="auto"/>
      </w:pPr>
      <w:r>
        <w:separator/>
      </w:r>
    </w:p>
  </w:endnote>
  <w:endnote w:type="continuationSeparator" w:id="0">
    <w:p w:rsidR="00416B82" w:rsidRDefault="00416B82" w:rsidP="006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82" w:rsidRDefault="00416B82" w:rsidP="00667450">
      <w:pPr>
        <w:spacing w:after="0" w:line="240" w:lineRule="auto"/>
      </w:pPr>
      <w:r>
        <w:separator/>
      </w:r>
    </w:p>
  </w:footnote>
  <w:footnote w:type="continuationSeparator" w:id="0">
    <w:p w:rsidR="00416B82" w:rsidRDefault="00416B82" w:rsidP="0066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50" w:rsidRDefault="00667450" w:rsidP="0039009C">
    <w:pPr>
      <w:pStyle w:val="Ttulo2"/>
    </w:pPr>
    <w:r w:rsidRPr="00667450">
      <w:rPr>
        <w:rFonts w:ascii="Calibri" w:eastAsia="Calibri" w:hAnsi="Calibri" w:cs="Times New Roman"/>
        <w:b w:val="0"/>
        <w:bCs w:val="0"/>
        <w:noProof/>
        <w:color w:val="auto"/>
        <w:sz w:val="22"/>
        <w:szCs w:val="22"/>
        <w:lang w:eastAsia="es-ES"/>
      </w:rPr>
      <w:drawing>
        <wp:anchor distT="0" distB="0" distL="114300" distR="114300" simplePos="0" relativeHeight="251658240" behindDoc="1" locked="0" layoutInCell="1" allowOverlap="1" wp14:anchorId="6B2CF209" wp14:editId="364E463F">
          <wp:simplePos x="0" y="0"/>
          <wp:positionH relativeFrom="column">
            <wp:posOffset>5368290</wp:posOffset>
          </wp:positionH>
          <wp:positionV relativeFrom="paragraph">
            <wp:posOffset>-338455</wp:posOffset>
          </wp:positionV>
          <wp:extent cx="770890" cy="653415"/>
          <wp:effectExtent l="133350" t="95250" r="143510" b="165735"/>
          <wp:wrapThrough wrapText="bothSides">
            <wp:wrapPolygon edited="0">
              <wp:start x="-3203" y="-3149"/>
              <wp:lineTo x="-3736" y="21411"/>
              <wp:lineTo x="-2135" y="26449"/>
              <wp:lineTo x="23486" y="26449"/>
              <wp:lineTo x="25087" y="18892"/>
              <wp:lineTo x="24554" y="-3149"/>
              <wp:lineTo x="-3203" y="-3149"/>
            </wp:wrapPolygon>
          </wp:wrapThrough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65341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450">
      <w:t xml:space="preserve">ANEXO IV   S O L I C I T U D   </w:t>
    </w:r>
    <w:proofErr w:type="spellStart"/>
    <w:r w:rsidRPr="00667450">
      <w:t>D</w:t>
    </w:r>
    <w:proofErr w:type="spellEnd"/>
    <w:r w:rsidRPr="00667450">
      <w:t xml:space="preserve"> E  T Í T U L O</w:t>
    </w:r>
    <w:r w:rsidR="0039009C">
      <w:t xml:space="preserve">  </w:t>
    </w:r>
    <w:r>
      <w:t xml:space="preserve">IES “CÁSTULO”  LINARES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6F96"/>
    <w:multiLevelType w:val="hybridMultilevel"/>
    <w:tmpl w:val="428A05C2"/>
    <w:lvl w:ilvl="0" w:tplc="06AEC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1CFC"/>
    <w:multiLevelType w:val="hybridMultilevel"/>
    <w:tmpl w:val="8B8281B4"/>
    <w:lvl w:ilvl="0" w:tplc="E37A4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32"/>
    <w:rsid w:val="0007705A"/>
    <w:rsid w:val="002C3BC9"/>
    <w:rsid w:val="00332929"/>
    <w:rsid w:val="0036569C"/>
    <w:rsid w:val="0039009C"/>
    <w:rsid w:val="003D5CA9"/>
    <w:rsid w:val="00416B82"/>
    <w:rsid w:val="004B4432"/>
    <w:rsid w:val="00667450"/>
    <w:rsid w:val="007232CB"/>
    <w:rsid w:val="00743AE2"/>
    <w:rsid w:val="00776BDD"/>
    <w:rsid w:val="007B1317"/>
    <w:rsid w:val="00917E07"/>
    <w:rsid w:val="00A365B5"/>
    <w:rsid w:val="00B724E1"/>
    <w:rsid w:val="00CD7387"/>
    <w:rsid w:val="00CE0992"/>
    <w:rsid w:val="00D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450"/>
  </w:style>
  <w:style w:type="paragraph" w:styleId="Piedepgina">
    <w:name w:val="footer"/>
    <w:basedOn w:val="Normal"/>
    <w:link w:val="PiedepginaCar"/>
    <w:uiPriority w:val="99"/>
    <w:unhideWhenUsed/>
    <w:rsid w:val="0066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450"/>
  </w:style>
  <w:style w:type="character" w:customStyle="1" w:styleId="Ttulo2Car">
    <w:name w:val="Título 2 Car"/>
    <w:basedOn w:val="Fuentedeprrafopredeter"/>
    <w:link w:val="Ttulo2"/>
    <w:uiPriority w:val="9"/>
    <w:rsid w:val="00667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45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67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67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9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450"/>
  </w:style>
  <w:style w:type="paragraph" w:styleId="Piedepgina">
    <w:name w:val="footer"/>
    <w:basedOn w:val="Normal"/>
    <w:link w:val="PiedepginaCar"/>
    <w:uiPriority w:val="99"/>
    <w:unhideWhenUsed/>
    <w:rsid w:val="00667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450"/>
  </w:style>
  <w:style w:type="character" w:customStyle="1" w:styleId="Ttulo2Car">
    <w:name w:val="Título 2 Car"/>
    <w:basedOn w:val="Fuentedeprrafopredeter"/>
    <w:link w:val="Ttulo2"/>
    <w:uiPriority w:val="9"/>
    <w:rsid w:val="00667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45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67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67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9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ocuments\SOLICITUD%20TITULO%20IES%20C&#193;STUL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0BF2-A8CB-4B3C-A77C-E81297D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TITULO IES CÁSTULO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cp:lastPrinted>2020-05-20T08:49:00Z</cp:lastPrinted>
  <dcterms:created xsi:type="dcterms:W3CDTF">2020-05-19T16:39:00Z</dcterms:created>
  <dcterms:modified xsi:type="dcterms:W3CDTF">2020-05-20T08:49:00Z</dcterms:modified>
</cp:coreProperties>
</file>